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E026" w14:textId="31984FF3" w:rsidR="00610E90" w:rsidRDefault="003A0869" w:rsidP="00A23617">
      <w:pPr>
        <w:pStyle w:val="Date"/>
        <w:jc w:val="center"/>
      </w:pPr>
      <w:r>
        <w:t>For Immediate Release</w:t>
      </w:r>
      <w:r w:rsidRPr="00BB1DBB">
        <w:t>:</w:t>
      </w:r>
    </w:p>
    <w:p w14:paraId="0376D8A2" w14:textId="76373C9E" w:rsidR="003A0869" w:rsidRDefault="003A0869" w:rsidP="003A0869">
      <w:pPr>
        <w:pStyle w:val="Date"/>
      </w:pPr>
    </w:p>
    <w:p w14:paraId="401D7EB2" w14:textId="36464BBD" w:rsidR="00C6509E" w:rsidRDefault="00C6509E" w:rsidP="00C6509E">
      <w:pPr>
        <w:pStyle w:val="Date"/>
        <w:jc w:val="center"/>
      </w:pPr>
      <w:r>
        <w:rPr>
          <w:noProof/>
        </w:rPr>
        <w:drawing>
          <wp:inline distT="0" distB="0" distL="0" distR="0" wp14:anchorId="5E3AA349" wp14:editId="7956FE4F">
            <wp:extent cx="2157923" cy="2157923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413" cy="226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052B5" w14:textId="77777777" w:rsidR="003A0869" w:rsidRPr="00BB1DBB" w:rsidRDefault="003A0869" w:rsidP="003A0869">
      <w:pPr>
        <w:pStyle w:val="Date"/>
      </w:pPr>
    </w:p>
    <w:p w14:paraId="794922C6" w14:textId="0034124A" w:rsidR="003A0869" w:rsidRPr="00FA30AB" w:rsidRDefault="00000000" w:rsidP="003A0869">
      <w:pPr>
        <w:pStyle w:val="Heading1"/>
        <w:shd w:val="clear" w:color="auto" w:fill="FFFFFF"/>
        <w:jc w:val="center"/>
        <w:rPr>
          <w:rFonts w:cstheme="minorHAnsi"/>
          <w:color w:val="222222"/>
          <w:sz w:val="32"/>
          <w:szCs w:val="32"/>
        </w:rPr>
      </w:pPr>
      <w:sdt>
        <w:sdtPr>
          <w:rPr>
            <w:rFonts w:cstheme="minorHAnsi"/>
            <w:sz w:val="32"/>
            <w:szCs w:val="32"/>
          </w:rPr>
          <w:alias w:val="Enter company name:"/>
          <w:tag w:val="Enter company name:"/>
          <w:id w:val="894537170"/>
          <w:placeholder>
            <w:docPart w:val="748992CCA4C3D34D9065119065B3BD1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Content>
          <w:r w:rsidR="003A0869" w:rsidRPr="00FA30AB">
            <w:rPr>
              <w:rFonts w:cstheme="minorHAnsi"/>
              <w:sz w:val="32"/>
              <w:szCs w:val="32"/>
            </w:rPr>
            <w:t>Parlour Ice Cream</w:t>
          </w:r>
        </w:sdtContent>
      </w:sdt>
      <w:r w:rsidR="00E61D92" w:rsidRPr="00FA30AB">
        <w:rPr>
          <w:rFonts w:cstheme="minorHAnsi"/>
          <w:sz w:val="32"/>
          <w:szCs w:val="32"/>
        </w:rPr>
        <w:t xml:space="preserve"> </w:t>
      </w:r>
      <w:r w:rsidR="003A0869" w:rsidRPr="00FA30AB">
        <w:rPr>
          <w:rFonts w:cstheme="minorHAnsi"/>
          <w:color w:val="222222"/>
          <w:sz w:val="32"/>
          <w:szCs w:val="32"/>
        </w:rPr>
        <w:t xml:space="preserve"> </w:t>
      </w:r>
      <w:r w:rsidR="003A0869" w:rsidRPr="00FA30AB">
        <w:rPr>
          <w:rFonts w:cstheme="minorHAnsi"/>
          <w:color w:val="222222"/>
          <w:sz w:val="32"/>
          <w:szCs w:val="32"/>
        </w:rPr>
        <w:t xml:space="preserve">to host grand-opening event </w:t>
      </w:r>
    </w:p>
    <w:p w14:paraId="511770B6" w14:textId="46FA436F" w:rsidR="00972879" w:rsidRPr="00A23617" w:rsidRDefault="00972879" w:rsidP="00972879">
      <w:pPr>
        <w:shd w:val="clear" w:color="auto" w:fill="FFFFFF"/>
        <w:spacing w:after="450" w:line="450" w:lineRule="atLeast"/>
        <w:ind w:firstLine="0"/>
        <w:rPr>
          <w:rFonts w:ascii="Raleway" w:hAnsi="Raleway" w:cs="Open Sans"/>
          <w:color w:val="222222"/>
          <w:sz w:val="22"/>
        </w:rPr>
      </w:pPr>
      <w:r w:rsidRPr="00A23617">
        <w:rPr>
          <w:rFonts w:ascii="Raleway" w:hAnsi="Raleway" w:cs="Open Sans"/>
          <w:color w:val="222222"/>
          <w:sz w:val="22"/>
        </w:rPr>
        <w:t>Winter Springs</w:t>
      </w:r>
      <w:r w:rsidR="009E2E0B" w:rsidRPr="00A23617">
        <w:rPr>
          <w:rFonts w:ascii="Raleway" w:hAnsi="Raleway" w:cs="Open Sans"/>
          <w:color w:val="222222"/>
          <w:sz w:val="22"/>
        </w:rPr>
        <w:t xml:space="preserve">, Florida </w:t>
      </w:r>
      <w:r w:rsidRPr="00972879">
        <w:rPr>
          <w:rFonts w:ascii="Raleway" w:hAnsi="Raleway" w:cs="Open Sans"/>
          <w:color w:val="222222"/>
          <w:sz w:val="22"/>
        </w:rPr>
        <w:t xml:space="preserve">— </w:t>
      </w:r>
      <w:r w:rsidR="009E2E0B" w:rsidRPr="00A23617">
        <w:rPr>
          <w:rFonts w:ascii="Raleway" w:hAnsi="Raleway" w:cs="Open Sans"/>
          <w:color w:val="222222"/>
          <w:sz w:val="22"/>
        </w:rPr>
        <w:t>Parlour</w:t>
      </w:r>
      <w:r w:rsidRPr="00972879">
        <w:rPr>
          <w:rFonts w:ascii="Raleway" w:hAnsi="Raleway" w:cs="Open Sans"/>
          <w:color w:val="222222"/>
          <w:sz w:val="22"/>
        </w:rPr>
        <w:t xml:space="preserve"> Ice Cream, a new</w:t>
      </w:r>
      <w:r w:rsidR="005D48C1" w:rsidRPr="00A23617">
        <w:rPr>
          <w:rFonts w:ascii="Raleway" w:hAnsi="Raleway" w:cs="Open Sans"/>
          <w:color w:val="222222"/>
          <w:sz w:val="22"/>
        </w:rPr>
        <w:t>,</w:t>
      </w:r>
      <w:r w:rsidRPr="00972879">
        <w:rPr>
          <w:rFonts w:ascii="Raleway" w:hAnsi="Raleway" w:cs="Open Sans"/>
          <w:color w:val="222222"/>
          <w:sz w:val="22"/>
        </w:rPr>
        <w:t xml:space="preserve"> l</w:t>
      </w:r>
      <w:r w:rsidR="009E2E0B" w:rsidRPr="00A23617">
        <w:rPr>
          <w:rFonts w:ascii="Raleway" w:hAnsi="Raleway" w:cs="Open Sans"/>
          <w:color w:val="222222"/>
          <w:sz w:val="22"/>
        </w:rPr>
        <w:t xml:space="preserve">ocally owned and operated, artisanal, homemade ice cream </w:t>
      </w:r>
      <w:r w:rsidR="0037488E" w:rsidRPr="00A23617">
        <w:rPr>
          <w:rFonts w:ascii="Raleway" w:hAnsi="Raleway" w:cs="Open Sans"/>
          <w:color w:val="222222"/>
          <w:sz w:val="22"/>
        </w:rPr>
        <w:t>shop, located</w:t>
      </w:r>
      <w:r w:rsidR="009E2E0B" w:rsidRPr="00A23617">
        <w:rPr>
          <w:rFonts w:ascii="Raleway" w:hAnsi="Raleway" w:cs="Open Sans"/>
          <w:color w:val="222222"/>
          <w:sz w:val="22"/>
        </w:rPr>
        <w:t xml:space="preserve"> in Winter Springs Town Center</w:t>
      </w:r>
      <w:r w:rsidRPr="00972879">
        <w:rPr>
          <w:rFonts w:ascii="Raleway" w:hAnsi="Raleway" w:cs="Open Sans"/>
          <w:color w:val="222222"/>
          <w:sz w:val="22"/>
        </w:rPr>
        <w:t>, will hold its grand opening</w:t>
      </w:r>
      <w:r w:rsidR="009E2E0B" w:rsidRPr="00A23617">
        <w:rPr>
          <w:rFonts w:ascii="Raleway" w:hAnsi="Raleway" w:cs="Open Sans"/>
          <w:color w:val="222222"/>
          <w:sz w:val="22"/>
        </w:rPr>
        <w:t>- ribbon cutting ceremony</w:t>
      </w:r>
      <w:r w:rsidRPr="00972879">
        <w:rPr>
          <w:rFonts w:ascii="Raleway" w:hAnsi="Raleway" w:cs="Open Sans"/>
          <w:color w:val="222222"/>
          <w:sz w:val="22"/>
        </w:rPr>
        <w:t xml:space="preserve"> at</w:t>
      </w:r>
      <w:r w:rsidR="009E2E0B" w:rsidRPr="00A23617">
        <w:rPr>
          <w:rFonts w:ascii="Raleway" w:hAnsi="Raleway" w:cs="Open Sans"/>
          <w:color w:val="222222"/>
          <w:sz w:val="22"/>
        </w:rPr>
        <w:t xml:space="preserve"> 1:00</w:t>
      </w:r>
      <w:r w:rsidRPr="00972879">
        <w:rPr>
          <w:rFonts w:ascii="Raleway" w:hAnsi="Raleway" w:cs="Open Sans"/>
          <w:color w:val="222222"/>
          <w:sz w:val="22"/>
        </w:rPr>
        <w:t xml:space="preserve"> p.m. </w:t>
      </w:r>
      <w:r w:rsidR="009E2E0B" w:rsidRPr="00A23617">
        <w:rPr>
          <w:rFonts w:ascii="Raleway" w:hAnsi="Raleway" w:cs="Open Sans"/>
          <w:color w:val="222222"/>
          <w:sz w:val="22"/>
        </w:rPr>
        <w:t>Saturday July 16.</w:t>
      </w:r>
      <w:r w:rsidRPr="00972879">
        <w:rPr>
          <w:rFonts w:ascii="Raleway" w:hAnsi="Raleway" w:cs="Open Sans"/>
          <w:color w:val="222222"/>
          <w:sz w:val="22"/>
        </w:rPr>
        <w:t> </w:t>
      </w:r>
    </w:p>
    <w:p w14:paraId="131068FD" w14:textId="3E136D9D" w:rsidR="004979D0" w:rsidRPr="00972879" w:rsidRDefault="004979D0" w:rsidP="00972879">
      <w:pPr>
        <w:shd w:val="clear" w:color="auto" w:fill="FFFFFF"/>
        <w:spacing w:after="450" w:line="450" w:lineRule="atLeast"/>
        <w:ind w:firstLine="0"/>
        <w:rPr>
          <w:rFonts w:ascii="Raleway" w:hAnsi="Raleway" w:cs="Open Sans"/>
          <w:color w:val="222222"/>
          <w:sz w:val="22"/>
        </w:rPr>
      </w:pPr>
      <w:r w:rsidRPr="00A23617">
        <w:rPr>
          <w:rFonts w:ascii="Raleway" w:hAnsi="Raleway" w:cs="Open Sans"/>
          <w:color w:val="222222"/>
          <w:sz w:val="22"/>
        </w:rPr>
        <w:t xml:space="preserve">Join us Saturday and enter to win free ice cream for a year! Drawing will be held at closing Saturday night for entries collected during operating hours </w:t>
      </w:r>
      <w:r w:rsidR="009A7576" w:rsidRPr="00A23617">
        <w:rPr>
          <w:rFonts w:ascii="Raleway" w:hAnsi="Raleway" w:cs="Open Sans"/>
          <w:color w:val="222222"/>
          <w:sz w:val="22"/>
        </w:rPr>
        <w:t>of grand opening.</w:t>
      </w:r>
      <w:r w:rsidR="005D48C1" w:rsidRPr="00A23617">
        <w:rPr>
          <w:rFonts w:ascii="Raleway" w:hAnsi="Raleway" w:cs="Open Sans"/>
          <w:color w:val="222222"/>
          <w:sz w:val="22"/>
        </w:rPr>
        <w:t xml:space="preserve"> Must attend grand opening day and enter onsite at Parlour Ice cream.</w:t>
      </w:r>
    </w:p>
    <w:p w14:paraId="0B4BCACA" w14:textId="32A52C24" w:rsidR="00972879" w:rsidRPr="00972879" w:rsidRDefault="00972879" w:rsidP="00972879">
      <w:pPr>
        <w:shd w:val="clear" w:color="auto" w:fill="FFFFFF"/>
        <w:spacing w:after="450" w:line="450" w:lineRule="atLeast"/>
        <w:ind w:firstLine="0"/>
        <w:rPr>
          <w:rFonts w:ascii="Raleway" w:hAnsi="Raleway" w:cs="Open Sans"/>
          <w:color w:val="222222"/>
          <w:sz w:val="22"/>
        </w:rPr>
      </w:pPr>
      <w:r w:rsidRPr="00972879">
        <w:rPr>
          <w:rFonts w:ascii="Raleway" w:hAnsi="Raleway" w:cs="Open Sans"/>
          <w:color w:val="222222"/>
          <w:sz w:val="22"/>
        </w:rPr>
        <w:t xml:space="preserve">The </w:t>
      </w:r>
      <w:r w:rsidR="009E2E0B" w:rsidRPr="00A23617">
        <w:rPr>
          <w:rFonts w:ascii="Raleway" w:hAnsi="Raleway" w:cs="Open Sans"/>
          <w:color w:val="222222"/>
          <w:sz w:val="22"/>
        </w:rPr>
        <w:t>shop</w:t>
      </w:r>
      <w:r w:rsidRPr="00972879">
        <w:rPr>
          <w:rFonts w:ascii="Raleway" w:hAnsi="Raleway" w:cs="Open Sans"/>
          <w:color w:val="222222"/>
          <w:sz w:val="22"/>
        </w:rPr>
        <w:t xml:space="preserve">, which opened just over </w:t>
      </w:r>
      <w:r w:rsidR="00AD6F52" w:rsidRPr="00A23617">
        <w:rPr>
          <w:rFonts w:ascii="Raleway" w:hAnsi="Raleway" w:cs="Open Sans"/>
          <w:color w:val="222222"/>
          <w:sz w:val="22"/>
        </w:rPr>
        <w:t xml:space="preserve">2 </w:t>
      </w:r>
      <w:r w:rsidRPr="00972879">
        <w:rPr>
          <w:rFonts w:ascii="Raleway" w:hAnsi="Raleway" w:cs="Open Sans"/>
          <w:color w:val="222222"/>
          <w:sz w:val="22"/>
        </w:rPr>
        <w:t>month</w:t>
      </w:r>
      <w:r w:rsidR="00AD6F52" w:rsidRPr="00A23617">
        <w:rPr>
          <w:rFonts w:ascii="Raleway" w:hAnsi="Raleway" w:cs="Open Sans"/>
          <w:color w:val="222222"/>
          <w:sz w:val="22"/>
        </w:rPr>
        <w:t>s</w:t>
      </w:r>
      <w:r w:rsidRPr="00972879">
        <w:rPr>
          <w:rFonts w:ascii="Raleway" w:hAnsi="Raleway" w:cs="Open Sans"/>
          <w:color w:val="222222"/>
          <w:sz w:val="22"/>
        </w:rPr>
        <w:t xml:space="preserve"> ago, will hold a ribbon cutting at the event. </w:t>
      </w:r>
      <w:r w:rsidR="008E3084" w:rsidRPr="00A23617">
        <w:rPr>
          <w:rFonts w:ascii="Raleway" w:hAnsi="Raleway" w:cs="Open Sans"/>
          <w:color w:val="222222"/>
          <w:sz w:val="22"/>
        </w:rPr>
        <w:t xml:space="preserve">Parlour Ice Cream </w:t>
      </w:r>
      <w:r w:rsidR="008E3084" w:rsidRPr="00972879">
        <w:rPr>
          <w:rFonts w:ascii="Raleway" w:hAnsi="Raleway" w:cs="Open Sans"/>
          <w:color w:val="222222"/>
          <w:sz w:val="22"/>
        </w:rPr>
        <w:t xml:space="preserve">is </w:t>
      </w:r>
      <w:r w:rsidR="008E3084" w:rsidRPr="00A23617">
        <w:rPr>
          <w:rFonts w:ascii="Raleway" w:hAnsi="Raleway" w:cs="Open Sans"/>
          <w:color w:val="222222"/>
          <w:sz w:val="22"/>
        </w:rPr>
        <w:t>owned and</w:t>
      </w:r>
      <w:r w:rsidR="008E3084" w:rsidRPr="00A23617">
        <w:rPr>
          <w:rFonts w:ascii="Raleway" w:hAnsi="Raleway" w:cs="Open Sans"/>
          <w:color w:val="222222"/>
          <w:sz w:val="22"/>
        </w:rPr>
        <w:t xml:space="preserve"> </w:t>
      </w:r>
      <w:r w:rsidR="008E3084" w:rsidRPr="00A23617">
        <w:rPr>
          <w:rFonts w:ascii="Raleway" w:hAnsi="Raleway" w:cs="Open Sans"/>
          <w:color w:val="222222"/>
          <w:sz w:val="22"/>
        </w:rPr>
        <w:t>operated by</w:t>
      </w:r>
      <w:r w:rsidR="008E3084" w:rsidRPr="00972879">
        <w:rPr>
          <w:rFonts w:ascii="Raleway" w:hAnsi="Raleway" w:cs="Open Sans"/>
          <w:color w:val="222222"/>
          <w:sz w:val="22"/>
        </w:rPr>
        <w:t xml:space="preserve"> </w:t>
      </w:r>
      <w:r w:rsidR="008E3084" w:rsidRPr="00A23617">
        <w:rPr>
          <w:rFonts w:ascii="Raleway" w:hAnsi="Raleway" w:cs="Open Sans"/>
          <w:color w:val="222222"/>
          <w:sz w:val="22"/>
        </w:rPr>
        <w:t>Oviedo /Winter Springs Native</w:t>
      </w:r>
      <w:r w:rsidR="008E3084" w:rsidRPr="00972879">
        <w:rPr>
          <w:rFonts w:ascii="Raleway" w:hAnsi="Raleway" w:cs="Open Sans"/>
          <w:color w:val="222222"/>
          <w:sz w:val="22"/>
        </w:rPr>
        <w:t xml:space="preserve"> </w:t>
      </w:r>
      <w:r w:rsidR="008E3084" w:rsidRPr="00A23617">
        <w:rPr>
          <w:rFonts w:ascii="Raleway" w:hAnsi="Raleway" w:cs="Open Sans"/>
          <w:color w:val="222222"/>
          <w:sz w:val="22"/>
        </w:rPr>
        <w:t>Jason Bethune</w:t>
      </w:r>
      <w:r w:rsidR="008E3084" w:rsidRPr="00972879">
        <w:rPr>
          <w:rFonts w:ascii="Raleway" w:hAnsi="Raleway" w:cs="Open Sans"/>
          <w:color w:val="222222"/>
          <w:sz w:val="22"/>
        </w:rPr>
        <w:t xml:space="preserve"> and his wife</w:t>
      </w:r>
      <w:r w:rsidR="008E3084" w:rsidRPr="00A23617">
        <w:rPr>
          <w:rFonts w:ascii="Raleway" w:hAnsi="Raleway" w:cs="Open Sans"/>
          <w:color w:val="222222"/>
          <w:sz w:val="22"/>
        </w:rPr>
        <w:t xml:space="preserve"> Dawn</w:t>
      </w:r>
      <w:r w:rsidR="008E3084" w:rsidRPr="00972879">
        <w:rPr>
          <w:rFonts w:ascii="Raleway" w:hAnsi="Raleway" w:cs="Open Sans"/>
          <w:color w:val="222222"/>
          <w:sz w:val="22"/>
        </w:rPr>
        <w:t>. </w:t>
      </w:r>
    </w:p>
    <w:p w14:paraId="7E3A0307" w14:textId="1967218D" w:rsidR="004979D0" w:rsidRDefault="00283BE9" w:rsidP="00FA30AB">
      <w:pPr>
        <w:rPr>
          <w:rFonts w:ascii="Raleway" w:hAnsi="Raleway" w:cs="Arial"/>
          <w:color w:val="1D1D1D"/>
          <w:sz w:val="22"/>
          <w:shd w:val="clear" w:color="auto" w:fill="FFFFFF"/>
        </w:rPr>
      </w:pPr>
      <w:r w:rsidRPr="00A23617">
        <w:rPr>
          <w:rFonts w:ascii="Raleway" w:hAnsi="Raleway" w:cs="Open Sans"/>
          <w:color w:val="222222"/>
          <w:sz w:val="22"/>
        </w:rPr>
        <w:t>Parlour</w:t>
      </w:r>
      <w:r w:rsidR="00972879" w:rsidRPr="00972879">
        <w:rPr>
          <w:rFonts w:ascii="Raleway" w:hAnsi="Raleway" w:cs="Open Sans"/>
          <w:color w:val="222222"/>
          <w:sz w:val="22"/>
        </w:rPr>
        <w:t xml:space="preserve"> Ice Cream serves a </w:t>
      </w:r>
      <w:r w:rsidR="00FA30AB" w:rsidRPr="00A23617">
        <w:rPr>
          <w:rFonts w:ascii="Raleway" w:hAnsi="Raleway" w:cs="Open Sans"/>
          <w:color w:val="222222"/>
          <w:sz w:val="22"/>
        </w:rPr>
        <w:t xml:space="preserve">variety of unique </w:t>
      </w:r>
      <w:r w:rsidR="0037488E" w:rsidRPr="00A23617">
        <w:rPr>
          <w:rFonts w:ascii="Raleway" w:hAnsi="Raleway" w:cs="Open Sans"/>
          <w:color w:val="222222"/>
          <w:sz w:val="22"/>
        </w:rPr>
        <w:t>hand-crafted</w:t>
      </w:r>
      <w:r w:rsidR="00972879" w:rsidRPr="00972879">
        <w:rPr>
          <w:rFonts w:ascii="Raleway" w:hAnsi="Raleway" w:cs="Open Sans"/>
          <w:color w:val="222222"/>
          <w:sz w:val="22"/>
        </w:rPr>
        <w:t xml:space="preserve"> ice cream flavors</w:t>
      </w:r>
      <w:r w:rsidR="0037488E" w:rsidRPr="00A23617">
        <w:rPr>
          <w:rFonts w:ascii="Raleway" w:hAnsi="Raleway" w:cs="Open Sans"/>
          <w:color w:val="222222"/>
          <w:sz w:val="22"/>
        </w:rPr>
        <w:t>, all produced with local ingredients</w:t>
      </w:r>
      <w:r w:rsidR="008E3084" w:rsidRPr="00A23617">
        <w:rPr>
          <w:rFonts w:ascii="Raleway" w:hAnsi="Raleway" w:cs="Open Sans"/>
          <w:color w:val="222222"/>
          <w:sz w:val="22"/>
        </w:rPr>
        <w:t>,</w:t>
      </w:r>
      <w:r w:rsidR="0037488E" w:rsidRPr="00A23617">
        <w:rPr>
          <w:rFonts w:ascii="Raleway" w:hAnsi="Raleway" w:cs="Open Sans"/>
          <w:color w:val="222222"/>
          <w:sz w:val="22"/>
        </w:rPr>
        <w:t xml:space="preserve"> </w:t>
      </w:r>
      <w:r w:rsidR="007A57E7" w:rsidRPr="00A23617">
        <w:rPr>
          <w:rFonts w:ascii="Raleway" w:hAnsi="Raleway" w:cs="Open Sans"/>
          <w:color w:val="222222"/>
          <w:sz w:val="22"/>
        </w:rPr>
        <w:t>onsite</w:t>
      </w:r>
      <w:r w:rsidR="00307FD8" w:rsidRPr="00A23617">
        <w:rPr>
          <w:rFonts w:ascii="Raleway" w:hAnsi="Raleway" w:cs="Open Sans"/>
          <w:color w:val="222222"/>
          <w:sz w:val="22"/>
        </w:rPr>
        <w:t xml:space="preserve">. </w:t>
      </w:r>
      <w:r w:rsidR="007A57E7" w:rsidRPr="00A23617">
        <w:rPr>
          <w:rFonts w:ascii="Raleway" w:hAnsi="Raleway" w:cs="Arial"/>
          <w:color w:val="1D1D1D"/>
          <w:sz w:val="22"/>
          <w:shd w:val="clear" w:color="auto" w:fill="FFFFFF"/>
        </w:rPr>
        <w:t xml:space="preserve"> The</w:t>
      </w:r>
      <w:r w:rsidR="00FA30AB" w:rsidRPr="00A23617">
        <w:rPr>
          <w:rFonts w:ascii="Raleway" w:hAnsi="Raleway" w:cs="Arial"/>
          <w:color w:val="1D1D1D"/>
          <w:sz w:val="22"/>
          <w:shd w:val="clear" w:color="auto" w:fill="FFFFFF"/>
        </w:rPr>
        <w:t xml:space="preserve"> shop stock</w:t>
      </w:r>
      <w:r w:rsidR="009A7576" w:rsidRPr="00A23617">
        <w:rPr>
          <w:rFonts w:ascii="Raleway" w:hAnsi="Raleway" w:cs="Arial"/>
          <w:color w:val="1D1D1D"/>
          <w:sz w:val="22"/>
          <w:shd w:val="clear" w:color="auto" w:fill="FFFFFF"/>
        </w:rPr>
        <w:t>s</w:t>
      </w:r>
      <w:r w:rsidR="00FA30AB" w:rsidRPr="00A23617">
        <w:rPr>
          <w:rFonts w:ascii="Raleway" w:hAnsi="Raleway" w:cs="Arial"/>
          <w:color w:val="1D1D1D"/>
          <w:sz w:val="22"/>
          <w:shd w:val="clear" w:color="auto" w:fill="FFFFFF"/>
        </w:rPr>
        <w:t xml:space="preserve"> 2</w:t>
      </w:r>
      <w:r w:rsidR="000013F0" w:rsidRPr="00A23617">
        <w:rPr>
          <w:rFonts w:ascii="Raleway" w:hAnsi="Raleway" w:cs="Arial"/>
          <w:color w:val="1D1D1D"/>
          <w:sz w:val="22"/>
          <w:shd w:val="clear" w:color="auto" w:fill="FFFFFF"/>
        </w:rPr>
        <w:t>4</w:t>
      </w:r>
      <w:r w:rsidR="00FA30AB" w:rsidRPr="00A23617">
        <w:rPr>
          <w:rFonts w:ascii="Raleway" w:hAnsi="Raleway" w:cs="Arial"/>
          <w:color w:val="1D1D1D"/>
          <w:sz w:val="22"/>
          <w:shd w:val="clear" w:color="auto" w:fill="FFFFFF"/>
        </w:rPr>
        <w:t xml:space="preserve">+ ice cream and vegan ice cream flavors along with waffle </w:t>
      </w:r>
      <w:r w:rsidR="00307FD8" w:rsidRPr="00A23617">
        <w:rPr>
          <w:rFonts w:ascii="Raleway" w:hAnsi="Raleway" w:cs="Arial"/>
          <w:color w:val="1D1D1D"/>
          <w:sz w:val="22"/>
          <w:shd w:val="clear" w:color="auto" w:fill="FFFFFF"/>
        </w:rPr>
        <w:t>cones, brownie</w:t>
      </w:r>
      <w:r w:rsidR="000013F0" w:rsidRPr="00A23617">
        <w:rPr>
          <w:rFonts w:ascii="Raleway" w:hAnsi="Raleway" w:cs="Arial"/>
          <w:color w:val="1D1D1D"/>
          <w:sz w:val="22"/>
          <w:shd w:val="clear" w:color="auto" w:fill="FFFFFF"/>
        </w:rPr>
        <w:t xml:space="preserve"> and cookie </w:t>
      </w:r>
      <w:r w:rsidR="00FA30AB" w:rsidRPr="00A23617">
        <w:rPr>
          <w:rFonts w:ascii="Raleway" w:hAnsi="Raleway" w:cs="Arial"/>
          <w:color w:val="1D1D1D"/>
          <w:sz w:val="22"/>
          <w:shd w:val="clear" w:color="auto" w:fill="FFFFFF"/>
        </w:rPr>
        <w:t xml:space="preserve">sundaes, </w:t>
      </w:r>
      <w:r w:rsidR="008E3084" w:rsidRPr="00A23617">
        <w:rPr>
          <w:rFonts w:ascii="Raleway" w:hAnsi="Raleway" w:cs="Arial"/>
          <w:color w:val="1D1D1D"/>
          <w:sz w:val="22"/>
          <w:shd w:val="clear" w:color="auto" w:fill="FFFFFF"/>
        </w:rPr>
        <w:t>milkshakes,</w:t>
      </w:r>
      <w:r w:rsidR="009A7576" w:rsidRPr="00A23617">
        <w:rPr>
          <w:rFonts w:ascii="Raleway" w:hAnsi="Raleway" w:cs="Arial"/>
          <w:color w:val="1D1D1D"/>
          <w:sz w:val="22"/>
          <w:shd w:val="clear" w:color="auto" w:fill="FFFFFF"/>
        </w:rPr>
        <w:t xml:space="preserve"> floats,</w:t>
      </w:r>
      <w:r w:rsidR="008E3084" w:rsidRPr="00A23617">
        <w:rPr>
          <w:rFonts w:ascii="Raleway" w:hAnsi="Raleway" w:cs="Arial"/>
          <w:color w:val="1D1D1D"/>
          <w:sz w:val="22"/>
          <w:shd w:val="clear" w:color="auto" w:fill="FFFFFF"/>
        </w:rPr>
        <w:t xml:space="preserve"> pints,</w:t>
      </w:r>
      <w:r w:rsidR="000013F0" w:rsidRPr="00A23617">
        <w:rPr>
          <w:rFonts w:ascii="Raleway" w:hAnsi="Raleway" w:cs="Arial"/>
          <w:color w:val="1D1D1D"/>
          <w:sz w:val="22"/>
          <w:shd w:val="clear" w:color="auto" w:fill="FFFFFF"/>
        </w:rPr>
        <w:t xml:space="preserve"> and quarts </w:t>
      </w:r>
      <w:r w:rsidR="00FA30AB" w:rsidRPr="00A23617">
        <w:rPr>
          <w:rFonts w:ascii="Raleway" w:hAnsi="Raleway" w:cs="Arial"/>
          <w:color w:val="1D1D1D"/>
          <w:sz w:val="22"/>
          <w:shd w:val="clear" w:color="auto" w:fill="FFFFFF"/>
        </w:rPr>
        <w:t>to-go.</w:t>
      </w:r>
      <w:r w:rsidR="000013F0" w:rsidRPr="00A23617">
        <w:rPr>
          <w:rFonts w:ascii="Raleway" w:hAnsi="Raleway" w:cs="Arial"/>
          <w:color w:val="1D1D1D"/>
          <w:sz w:val="22"/>
          <w:shd w:val="clear" w:color="auto" w:fill="FFFFFF"/>
        </w:rPr>
        <w:t xml:space="preserve">  </w:t>
      </w:r>
    </w:p>
    <w:p w14:paraId="247ED3A6" w14:textId="77777777" w:rsidR="00A23617" w:rsidRPr="00A23617" w:rsidRDefault="00A23617" w:rsidP="00FA30AB">
      <w:pPr>
        <w:rPr>
          <w:rFonts w:ascii="Raleway" w:hAnsi="Raleway" w:cs="Arial"/>
          <w:color w:val="1D1D1D"/>
          <w:sz w:val="22"/>
          <w:shd w:val="clear" w:color="auto" w:fill="FFFFFF"/>
        </w:rPr>
      </w:pPr>
    </w:p>
    <w:p w14:paraId="7667B4FA" w14:textId="77777777" w:rsidR="009A7576" w:rsidRPr="00A23617" w:rsidRDefault="008E3084" w:rsidP="00FA30AB">
      <w:pPr>
        <w:rPr>
          <w:rFonts w:ascii="Raleway" w:hAnsi="Raleway" w:cs="Arial"/>
          <w:color w:val="1D1D1D"/>
          <w:sz w:val="22"/>
          <w:shd w:val="clear" w:color="auto" w:fill="FFFFFF"/>
        </w:rPr>
      </w:pPr>
      <w:r w:rsidRPr="00A23617">
        <w:rPr>
          <w:rFonts w:ascii="Raleway" w:hAnsi="Raleway" w:cs="Arial"/>
          <w:color w:val="1D1D1D"/>
          <w:sz w:val="22"/>
          <w:shd w:val="clear" w:color="auto" w:fill="FFFFFF"/>
        </w:rPr>
        <w:lastRenderedPageBreak/>
        <w:t>We are open Sunday – Thursday 1:00pm – 9:00pm</w:t>
      </w:r>
      <w:r w:rsidR="004979D0" w:rsidRPr="00A23617">
        <w:rPr>
          <w:rFonts w:ascii="Raleway" w:hAnsi="Raleway" w:cs="Arial"/>
          <w:color w:val="1D1D1D"/>
          <w:sz w:val="22"/>
          <w:shd w:val="clear" w:color="auto" w:fill="FFFFFF"/>
        </w:rPr>
        <w:t xml:space="preserve"> </w:t>
      </w:r>
    </w:p>
    <w:p w14:paraId="2538A1E5" w14:textId="1CFB1952" w:rsidR="009A7576" w:rsidRDefault="004979D0" w:rsidP="009A7576">
      <w:pPr>
        <w:rPr>
          <w:rFonts w:ascii="Raleway" w:hAnsi="Raleway" w:cs="Arial"/>
          <w:color w:val="1D1D1D"/>
          <w:sz w:val="22"/>
          <w:shd w:val="clear" w:color="auto" w:fill="FFFFFF"/>
        </w:rPr>
      </w:pPr>
      <w:r w:rsidRPr="00A23617">
        <w:rPr>
          <w:rFonts w:ascii="Raleway" w:hAnsi="Raleway" w:cs="Arial"/>
          <w:color w:val="1D1D1D"/>
          <w:sz w:val="22"/>
          <w:shd w:val="clear" w:color="auto" w:fill="FFFFFF"/>
        </w:rPr>
        <w:t>Friday and</w:t>
      </w:r>
      <w:r w:rsidR="009A7576" w:rsidRPr="00A23617">
        <w:rPr>
          <w:rFonts w:ascii="Raleway" w:hAnsi="Raleway" w:cs="Arial"/>
          <w:color w:val="1D1D1D"/>
          <w:sz w:val="22"/>
          <w:shd w:val="clear" w:color="auto" w:fill="FFFFFF"/>
        </w:rPr>
        <w:t xml:space="preserve"> </w:t>
      </w:r>
      <w:r w:rsidRPr="00A23617">
        <w:rPr>
          <w:rFonts w:ascii="Raleway" w:hAnsi="Raleway" w:cs="Arial"/>
          <w:color w:val="1D1D1D"/>
          <w:sz w:val="22"/>
          <w:shd w:val="clear" w:color="auto" w:fill="FFFFFF"/>
        </w:rPr>
        <w:t>Saturda</w:t>
      </w:r>
      <w:r w:rsidR="009A7576" w:rsidRPr="00A23617">
        <w:rPr>
          <w:rFonts w:ascii="Raleway" w:hAnsi="Raleway" w:cs="Arial"/>
          <w:color w:val="1D1D1D"/>
          <w:sz w:val="22"/>
          <w:shd w:val="clear" w:color="auto" w:fill="FFFFFF"/>
        </w:rPr>
        <w:t>y</w:t>
      </w:r>
      <w:r w:rsidRPr="00A23617">
        <w:rPr>
          <w:rFonts w:ascii="Raleway" w:hAnsi="Raleway" w:cs="Arial"/>
          <w:color w:val="1D1D1D"/>
          <w:sz w:val="22"/>
          <w:shd w:val="clear" w:color="auto" w:fill="FFFFFF"/>
        </w:rPr>
        <w:t xml:space="preserve"> </w:t>
      </w:r>
      <w:r w:rsidR="009A7576" w:rsidRPr="00A23617">
        <w:rPr>
          <w:rFonts w:ascii="Raleway" w:hAnsi="Raleway" w:cs="Arial"/>
          <w:color w:val="1D1D1D"/>
          <w:sz w:val="22"/>
          <w:shd w:val="clear" w:color="auto" w:fill="FFFFFF"/>
        </w:rPr>
        <w:t>1: oopm</w:t>
      </w:r>
      <w:r w:rsidRPr="00A23617">
        <w:rPr>
          <w:rFonts w:ascii="Raleway" w:hAnsi="Raleway" w:cs="Arial"/>
          <w:color w:val="1D1D1D"/>
          <w:sz w:val="22"/>
          <w:shd w:val="clear" w:color="auto" w:fill="FFFFFF"/>
        </w:rPr>
        <w:t>-10:00pm</w:t>
      </w:r>
    </w:p>
    <w:p w14:paraId="68070D2B" w14:textId="77777777" w:rsidR="00FF7FBF" w:rsidRPr="00A23617" w:rsidRDefault="00FF7FBF" w:rsidP="009A7576">
      <w:pPr>
        <w:rPr>
          <w:rFonts w:ascii="Raleway" w:hAnsi="Raleway" w:cs="Arial"/>
          <w:color w:val="1D1D1D"/>
          <w:sz w:val="22"/>
          <w:shd w:val="clear" w:color="auto" w:fill="FFFFFF"/>
        </w:rPr>
      </w:pPr>
    </w:p>
    <w:p w14:paraId="242699EA" w14:textId="4F5A0A9F" w:rsidR="009A7576" w:rsidRPr="00A23617" w:rsidRDefault="009A7576" w:rsidP="009A7576">
      <w:pPr>
        <w:rPr>
          <w:rFonts w:ascii="Raleway" w:hAnsi="Raleway" w:cs="Arial"/>
          <w:color w:val="1D1D1D"/>
          <w:sz w:val="22"/>
          <w:shd w:val="clear" w:color="auto" w:fill="FFFFFF"/>
        </w:rPr>
      </w:pPr>
      <w:r w:rsidRPr="00A23617">
        <w:rPr>
          <w:rFonts w:ascii="Raleway" w:hAnsi="Raleway" w:cs="Arial"/>
          <w:color w:val="1D1D1D"/>
          <w:sz w:val="22"/>
          <w:shd w:val="clear" w:color="auto" w:fill="FFFFFF"/>
        </w:rPr>
        <w:t>Parlour Ice Cream</w:t>
      </w:r>
    </w:p>
    <w:p w14:paraId="4C564B54" w14:textId="65E5F7B3" w:rsidR="009A7576" w:rsidRPr="00A23617" w:rsidRDefault="009A7576" w:rsidP="009A7576">
      <w:pPr>
        <w:rPr>
          <w:rFonts w:ascii="Raleway" w:hAnsi="Raleway" w:cs="Arial"/>
          <w:color w:val="1D1D1D"/>
          <w:sz w:val="22"/>
          <w:shd w:val="clear" w:color="auto" w:fill="FFFFFF"/>
        </w:rPr>
      </w:pPr>
      <w:r w:rsidRPr="00A23617">
        <w:rPr>
          <w:rFonts w:ascii="Raleway" w:hAnsi="Raleway" w:cs="Arial"/>
          <w:color w:val="1D1D1D"/>
          <w:sz w:val="22"/>
          <w:shd w:val="clear" w:color="auto" w:fill="FFFFFF"/>
        </w:rPr>
        <w:t xml:space="preserve">158 Tuskawilla </w:t>
      </w:r>
      <w:r w:rsidR="00FF7FBF" w:rsidRPr="00A23617">
        <w:rPr>
          <w:rFonts w:ascii="Raleway" w:hAnsi="Raleway" w:cs="Arial"/>
          <w:color w:val="1D1D1D"/>
          <w:sz w:val="22"/>
          <w:shd w:val="clear" w:color="auto" w:fill="FFFFFF"/>
        </w:rPr>
        <w:t>Road Ste.</w:t>
      </w:r>
      <w:r w:rsidRPr="00A23617">
        <w:rPr>
          <w:rFonts w:ascii="Raleway" w:hAnsi="Raleway" w:cs="Arial"/>
          <w:color w:val="1D1D1D"/>
          <w:sz w:val="22"/>
          <w:shd w:val="clear" w:color="auto" w:fill="FFFFFF"/>
        </w:rPr>
        <w:t xml:space="preserve"> 1304</w:t>
      </w:r>
    </w:p>
    <w:p w14:paraId="263AAE13" w14:textId="6E3D3EFD" w:rsidR="009A7576" w:rsidRPr="00A23617" w:rsidRDefault="009A7576" w:rsidP="009A7576">
      <w:pPr>
        <w:rPr>
          <w:rFonts w:ascii="Raleway" w:hAnsi="Raleway" w:cs="Arial"/>
          <w:color w:val="1D1D1D"/>
          <w:sz w:val="22"/>
          <w:shd w:val="clear" w:color="auto" w:fill="FFFFFF"/>
        </w:rPr>
      </w:pPr>
      <w:r w:rsidRPr="00A23617">
        <w:rPr>
          <w:rFonts w:ascii="Raleway" w:hAnsi="Raleway" w:cs="Arial"/>
          <w:color w:val="1D1D1D"/>
          <w:sz w:val="22"/>
          <w:shd w:val="clear" w:color="auto" w:fill="FFFFFF"/>
        </w:rPr>
        <w:t xml:space="preserve">Winter </w:t>
      </w:r>
      <w:r w:rsidR="00FF7FBF" w:rsidRPr="00A23617">
        <w:rPr>
          <w:rFonts w:ascii="Raleway" w:hAnsi="Raleway" w:cs="Arial"/>
          <w:color w:val="1D1D1D"/>
          <w:sz w:val="22"/>
          <w:shd w:val="clear" w:color="auto" w:fill="FFFFFF"/>
        </w:rPr>
        <w:t>Springs,</w:t>
      </w:r>
      <w:r w:rsidRPr="00A23617">
        <w:rPr>
          <w:rFonts w:ascii="Raleway" w:hAnsi="Raleway" w:cs="Arial"/>
          <w:color w:val="1D1D1D"/>
          <w:sz w:val="22"/>
          <w:shd w:val="clear" w:color="auto" w:fill="FFFFFF"/>
        </w:rPr>
        <w:t xml:space="preserve"> FL. 32708</w:t>
      </w:r>
    </w:p>
    <w:p w14:paraId="3E1D1624" w14:textId="5B1B2AD2" w:rsidR="009A7576" w:rsidRPr="00A23617" w:rsidRDefault="009A7576" w:rsidP="009A7576">
      <w:pPr>
        <w:rPr>
          <w:rFonts w:ascii="Raleway" w:hAnsi="Raleway" w:cs="Arial"/>
          <w:color w:val="1D1D1D"/>
          <w:sz w:val="22"/>
          <w:shd w:val="clear" w:color="auto" w:fill="FFFFFF"/>
        </w:rPr>
      </w:pPr>
      <w:hyperlink r:id="rId8" w:history="1">
        <w:r w:rsidRPr="00A23617">
          <w:rPr>
            <w:rStyle w:val="Hyperlink"/>
            <w:rFonts w:ascii="Raleway" w:hAnsi="Raleway" w:cs="Arial"/>
            <w:sz w:val="22"/>
            <w:shd w:val="clear" w:color="auto" w:fill="FFFFFF"/>
          </w:rPr>
          <w:t>Theparlouricecream@gmail.com</w:t>
        </w:r>
      </w:hyperlink>
    </w:p>
    <w:p w14:paraId="64E89822" w14:textId="3107EA7D" w:rsidR="009A7576" w:rsidRPr="00A23617" w:rsidRDefault="009A7576" w:rsidP="009A7576">
      <w:pPr>
        <w:rPr>
          <w:rFonts w:ascii="Raleway" w:hAnsi="Raleway" w:cs="Arial"/>
          <w:color w:val="1D1D1D"/>
          <w:sz w:val="22"/>
          <w:shd w:val="clear" w:color="auto" w:fill="FFFFFF"/>
        </w:rPr>
      </w:pPr>
      <w:r w:rsidRPr="00A23617">
        <w:rPr>
          <w:rFonts w:ascii="Raleway" w:hAnsi="Raleway" w:cs="Arial"/>
          <w:color w:val="1D1D1D"/>
          <w:sz w:val="22"/>
          <w:shd w:val="clear" w:color="auto" w:fill="FFFFFF"/>
        </w:rPr>
        <w:t>407-542-3049</w:t>
      </w:r>
    </w:p>
    <w:p w14:paraId="17BB9B13" w14:textId="078238DE" w:rsidR="009A7576" w:rsidRDefault="00951A81" w:rsidP="009A7576">
      <w:pPr>
        <w:rPr>
          <w:rFonts w:ascii="Raleway" w:hAnsi="Raleway" w:cs="Arial"/>
          <w:color w:val="1D1D1D"/>
          <w:sz w:val="22"/>
          <w:shd w:val="clear" w:color="auto" w:fill="FFFFFF"/>
        </w:rPr>
      </w:pPr>
      <w:hyperlink r:id="rId9" w:history="1">
        <w:r w:rsidRPr="0020789A">
          <w:rPr>
            <w:rStyle w:val="Hyperlink"/>
            <w:rFonts w:ascii="Raleway" w:hAnsi="Raleway" w:cs="Arial"/>
            <w:sz w:val="22"/>
            <w:shd w:val="clear" w:color="auto" w:fill="FFFFFF"/>
          </w:rPr>
          <w:t>www.Theparlouricecream.com</w:t>
        </w:r>
      </w:hyperlink>
    </w:p>
    <w:p w14:paraId="302577D2" w14:textId="140ECFA7" w:rsidR="00951A81" w:rsidRPr="00972879" w:rsidRDefault="00951A81" w:rsidP="009A7576">
      <w:pPr>
        <w:rPr>
          <w:rFonts w:ascii="Raleway" w:hAnsi="Raleway" w:cs="Arial"/>
          <w:color w:val="1D1D1D"/>
          <w:sz w:val="22"/>
          <w:shd w:val="clear" w:color="auto" w:fill="FFFFFF"/>
        </w:rPr>
      </w:pPr>
      <w:r>
        <w:rPr>
          <w:rFonts w:ascii="Raleway" w:hAnsi="Raleway" w:cs="Arial"/>
          <w:color w:val="1D1D1D"/>
          <w:sz w:val="22"/>
          <w:shd w:val="clear" w:color="auto" w:fill="FFFFFF"/>
        </w:rPr>
        <w:t>Contact: Jason Bethune</w:t>
      </w:r>
    </w:p>
    <w:p w14:paraId="6EAB4F45" w14:textId="05C80D41" w:rsidR="00A75554" w:rsidRPr="00A75554" w:rsidRDefault="00A75554" w:rsidP="00A75554">
      <w:pPr>
        <w:pStyle w:val="Title"/>
      </w:pPr>
    </w:p>
    <w:p w14:paraId="3D0CF31E" w14:textId="70582298" w:rsidR="00610E90" w:rsidRPr="00BB1DBB" w:rsidRDefault="00610E90" w:rsidP="00BB1DBB">
      <w:pPr>
        <w:pStyle w:val="Subtitle"/>
      </w:pPr>
    </w:p>
    <w:p w14:paraId="526F492B" w14:textId="188C1860" w:rsidR="00610E90" w:rsidRDefault="00610E90" w:rsidP="00E61D92">
      <w:pPr>
        <w:pStyle w:val="SmallPrint"/>
      </w:pPr>
    </w:p>
    <w:p w14:paraId="0C796A9D" w14:textId="730F4ED3" w:rsidR="006F1CED" w:rsidRDefault="006F1CED" w:rsidP="00E61D92">
      <w:pPr>
        <w:pStyle w:val="ContactInfo"/>
      </w:pPr>
    </w:p>
    <w:sectPr w:rsidR="006F1CED" w:rsidSect="003128FF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162EC" w14:textId="77777777" w:rsidR="00D71B53" w:rsidRDefault="00D71B53" w:rsidP="00047416">
      <w:pPr>
        <w:spacing w:line="240" w:lineRule="auto"/>
      </w:pPr>
      <w:r>
        <w:separator/>
      </w:r>
    </w:p>
  </w:endnote>
  <w:endnote w:type="continuationSeparator" w:id="0">
    <w:p w14:paraId="7E1A032B" w14:textId="77777777" w:rsidR="00D71B53" w:rsidRDefault="00D71B53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301474"/>
      <w:docPartObj>
        <w:docPartGallery w:val="Page Numbers (Bottom of Page)"/>
        <w:docPartUnique/>
      </w:docPartObj>
    </w:sdtPr>
    <w:sdtContent>
      <w:p w14:paraId="33FA4E20" w14:textId="77777777" w:rsidR="003128FF" w:rsidRPr="003128FF" w:rsidRDefault="003128FF" w:rsidP="003128FF">
        <w:pPr>
          <w:pStyle w:val="Footer"/>
        </w:pPr>
        <w:r w:rsidRPr="003128FF">
          <w:fldChar w:fldCharType="begin"/>
        </w:r>
        <w:r w:rsidRPr="003128FF">
          <w:instrText xml:space="preserve"> PAGE   \* MERGEFORMAT </w:instrText>
        </w:r>
        <w:r w:rsidRPr="003128FF">
          <w:fldChar w:fldCharType="separate"/>
        </w:r>
        <w:r w:rsidR="00845394">
          <w:rPr>
            <w:noProof/>
          </w:rPr>
          <w:t>2</w:t>
        </w:r>
        <w:r w:rsidRPr="003128F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B4A1" w14:textId="77777777" w:rsidR="00D71B53" w:rsidRDefault="00D71B53" w:rsidP="00047416">
      <w:pPr>
        <w:spacing w:line="240" w:lineRule="auto"/>
      </w:pPr>
      <w:r>
        <w:separator/>
      </w:r>
    </w:p>
  </w:footnote>
  <w:footnote w:type="continuationSeparator" w:id="0">
    <w:p w14:paraId="54E38D57" w14:textId="77777777" w:rsidR="00D71B53" w:rsidRDefault="00D71B53" w:rsidP="000474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14583412">
    <w:abstractNumId w:val="9"/>
  </w:num>
  <w:num w:numId="2" w16cid:durableId="1109425421">
    <w:abstractNumId w:val="7"/>
  </w:num>
  <w:num w:numId="3" w16cid:durableId="1879245932">
    <w:abstractNumId w:val="6"/>
  </w:num>
  <w:num w:numId="4" w16cid:durableId="291177310">
    <w:abstractNumId w:val="5"/>
  </w:num>
  <w:num w:numId="5" w16cid:durableId="2046563569">
    <w:abstractNumId w:val="4"/>
  </w:num>
  <w:num w:numId="6" w16cid:durableId="1122193953">
    <w:abstractNumId w:val="8"/>
  </w:num>
  <w:num w:numId="7" w16cid:durableId="611670605">
    <w:abstractNumId w:val="3"/>
  </w:num>
  <w:num w:numId="8" w16cid:durableId="1987468796">
    <w:abstractNumId w:val="2"/>
  </w:num>
  <w:num w:numId="9" w16cid:durableId="848642301">
    <w:abstractNumId w:val="1"/>
  </w:num>
  <w:num w:numId="10" w16cid:durableId="1677003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69"/>
    <w:rsid w:val="000013F0"/>
    <w:rsid w:val="0001341C"/>
    <w:rsid w:val="00047416"/>
    <w:rsid w:val="0009780C"/>
    <w:rsid w:val="00124EDE"/>
    <w:rsid w:val="0014130B"/>
    <w:rsid w:val="00283BE9"/>
    <w:rsid w:val="00297CDC"/>
    <w:rsid w:val="002C73AF"/>
    <w:rsid w:val="002D3815"/>
    <w:rsid w:val="002E0E08"/>
    <w:rsid w:val="00307FD8"/>
    <w:rsid w:val="003128FF"/>
    <w:rsid w:val="003605EA"/>
    <w:rsid w:val="0037488E"/>
    <w:rsid w:val="003A0869"/>
    <w:rsid w:val="00466633"/>
    <w:rsid w:val="0047227B"/>
    <w:rsid w:val="004979D0"/>
    <w:rsid w:val="00510C35"/>
    <w:rsid w:val="005241D8"/>
    <w:rsid w:val="0056314D"/>
    <w:rsid w:val="00597E03"/>
    <w:rsid w:val="005D48C1"/>
    <w:rsid w:val="00610E90"/>
    <w:rsid w:val="006709A2"/>
    <w:rsid w:val="006C1AD5"/>
    <w:rsid w:val="006C2F91"/>
    <w:rsid w:val="006F1CED"/>
    <w:rsid w:val="00754484"/>
    <w:rsid w:val="007812C5"/>
    <w:rsid w:val="007A57E7"/>
    <w:rsid w:val="007B7FE4"/>
    <w:rsid w:val="007F5CA0"/>
    <w:rsid w:val="00845394"/>
    <w:rsid w:val="00855FB5"/>
    <w:rsid w:val="00867E58"/>
    <w:rsid w:val="008A5C11"/>
    <w:rsid w:val="008C3155"/>
    <w:rsid w:val="008C6184"/>
    <w:rsid w:val="008E3084"/>
    <w:rsid w:val="00951A81"/>
    <w:rsid w:val="00972879"/>
    <w:rsid w:val="009A7576"/>
    <w:rsid w:val="009E2E0B"/>
    <w:rsid w:val="00A058ED"/>
    <w:rsid w:val="00A131F1"/>
    <w:rsid w:val="00A23617"/>
    <w:rsid w:val="00A34218"/>
    <w:rsid w:val="00A34713"/>
    <w:rsid w:val="00A66D3D"/>
    <w:rsid w:val="00A75554"/>
    <w:rsid w:val="00AD6F52"/>
    <w:rsid w:val="00B14518"/>
    <w:rsid w:val="00B81A98"/>
    <w:rsid w:val="00B828F1"/>
    <w:rsid w:val="00BB1DBB"/>
    <w:rsid w:val="00BF449E"/>
    <w:rsid w:val="00C316CF"/>
    <w:rsid w:val="00C322B7"/>
    <w:rsid w:val="00C34FB4"/>
    <w:rsid w:val="00C62888"/>
    <w:rsid w:val="00C6509E"/>
    <w:rsid w:val="00CC6553"/>
    <w:rsid w:val="00D30F4F"/>
    <w:rsid w:val="00D64194"/>
    <w:rsid w:val="00D71B53"/>
    <w:rsid w:val="00D76297"/>
    <w:rsid w:val="00DB7C77"/>
    <w:rsid w:val="00E24ED8"/>
    <w:rsid w:val="00E441F2"/>
    <w:rsid w:val="00E61D92"/>
    <w:rsid w:val="00F11892"/>
    <w:rsid w:val="00F333C1"/>
    <w:rsid w:val="00F93F56"/>
    <w:rsid w:val="00FA30AB"/>
    <w:rsid w:val="00FB5724"/>
    <w:rsid w:val="00FC0F63"/>
    <w:rsid w:val="00FC7FAB"/>
    <w:rsid w:val="00FD5C2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EBB604"/>
  <w15:docId w15:val="{E7B71030-743A-4D45-99A7-67AD4161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FF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C2F91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8FF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8FF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8FF"/>
    <w:pPr>
      <w:keepNext/>
      <w:keepLines/>
      <w:spacing w:before="40"/>
      <w:ind w:firstLine="0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8FF"/>
    <w:pPr>
      <w:keepNext/>
      <w:keepLines/>
      <w:spacing w:before="40"/>
      <w:ind w:firstLine="0"/>
      <w:outlineLvl w:val="4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8FF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8FF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8FF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8FF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3128FF"/>
    <w:pPr>
      <w:spacing w:before="360"/>
      <w:ind w:firstLine="0"/>
      <w:contextualSpacing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3128FF"/>
    <w:rPr>
      <w:rFonts w:asciiTheme="majorHAnsi" w:hAnsiTheme="majorHAnsi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047416"/>
    <w:rPr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3128FF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3128FF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2F91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124ED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Cs w:val="16"/>
    </w:rPr>
  </w:style>
  <w:style w:type="character" w:styleId="Strong">
    <w:name w:val="Strong"/>
    <w:basedOn w:val="DefaultParagraphFont"/>
    <w:uiPriority w:val="4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uiPriority w:val="11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uiPriority w:val="10"/>
    <w:qFormat/>
    <w:rsid w:val="002D3815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F91"/>
  </w:style>
  <w:style w:type="paragraph" w:styleId="BlockText">
    <w:name w:val="Block Text"/>
    <w:basedOn w:val="Normal"/>
    <w:uiPriority w:val="99"/>
    <w:semiHidden/>
    <w:unhideWhenUsed/>
    <w:rsid w:val="00124ED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F91"/>
  </w:style>
  <w:style w:type="paragraph" w:styleId="BodyText2">
    <w:name w:val="Body Text 2"/>
    <w:basedOn w:val="Normal"/>
    <w:link w:val="BodyText2Char"/>
    <w:uiPriority w:val="99"/>
    <w:semiHidden/>
    <w:unhideWhenUsed/>
    <w:rsid w:val="006C2F9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2F91"/>
  </w:style>
  <w:style w:type="paragraph" w:styleId="BodyText3">
    <w:name w:val="Body Text 3"/>
    <w:basedOn w:val="Normal"/>
    <w:link w:val="BodyText3Char"/>
    <w:uiPriority w:val="99"/>
    <w:semiHidden/>
    <w:unhideWhenUsed/>
    <w:rsid w:val="006C2F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2F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2F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F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2F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F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2F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2F9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F9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2F91"/>
  </w:style>
  <w:style w:type="table" w:styleId="ColorfulGrid">
    <w:name w:val="Colorful Grid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2F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91"/>
    <w:rPr>
      <w:b/>
      <w:bCs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C2F9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F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2F9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2F91"/>
  </w:style>
  <w:style w:type="character" w:styleId="EndnoteReference">
    <w:name w:val="end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F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C2F9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8FF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128FF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F91"/>
    <w:rPr>
      <w:szCs w:val="20"/>
    </w:rPr>
  </w:style>
  <w:style w:type="table" w:styleId="GridTable1Light">
    <w:name w:val="Grid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741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1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8FF"/>
    <w:rPr>
      <w:rFonts w:asciiTheme="majorHAnsi" w:eastAsiaTheme="majorEastAsia" w:hAnsiTheme="majorHAnsi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8FF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8FF"/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8FF"/>
    <w:rPr>
      <w:rFonts w:asciiTheme="majorHAnsi" w:eastAsiaTheme="majorEastAsia" w:hAnsiTheme="majorHAnsi" w:cstheme="majorBidi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8FF"/>
    <w:rPr>
      <w:rFonts w:asciiTheme="majorHAnsi" w:eastAsiaTheme="majorEastAsia" w:hAnsiTheme="majorHAnsi" w:cstheme="majorBidi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8FF"/>
    <w:rPr>
      <w:rFonts w:asciiTheme="majorHAnsi" w:eastAsiaTheme="majorEastAsia" w:hAnsiTheme="majorHAnsi" w:cstheme="majorBidi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8FF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8FF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C2F91"/>
  </w:style>
  <w:style w:type="paragraph" w:styleId="HTMLAddress">
    <w:name w:val="HTML Address"/>
    <w:basedOn w:val="Normal"/>
    <w:link w:val="HTMLAddressChar"/>
    <w:uiPriority w:val="99"/>
    <w:semiHidden/>
    <w:unhideWhenUsed/>
    <w:rsid w:val="006C2F9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2F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2F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C2F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F91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F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C2F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C2F91"/>
    <w:rPr>
      <w:i/>
      <w:iCs/>
    </w:rPr>
  </w:style>
  <w:style w:type="character" w:styleId="Hyperlink">
    <w:name w:val="Hyperlink"/>
    <w:basedOn w:val="DefaultParagraphFont"/>
    <w:uiPriority w:val="99"/>
    <w:unhideWhenUsed/>
    <w:rsid w:val="006C2F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2F9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2F9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2F9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2F9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2F9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2F9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2F9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2F9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2F91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2F9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F9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2F91"/>
  </w:style>
  <w:style w:type="paragraph" w:styleId="List">
    <w:name w:val="List"/>
    <w:basedOn w:val="Normal"/>
    <w:uiPriority w:val="99"/>
    <w:semiHidden/>
    <w:unhideWhenUsed/>
    <w:rsid w:val="006C2F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2F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2F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2F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2F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C2F9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C2F9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C2F9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2F9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2F9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2F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2F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2F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2F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2F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C2F9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C2F9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2F9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2F9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2F91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C2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2F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2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2F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2F9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6C2F91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C2F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2F9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2F91"/>
  </w:style>
  <w:style w:type="character" w:styleId="PageNumber">
    <w:name w:val="page number"/>
    <w:basedOn w:val="DefaultParagraphFont"/>
    <w:uiPriority w:val="99"/>
    <w:semiHidden/>
    <w:unhideWhenUsed/>
    <w:rsid w:val="006C2F91"/>
  </w:style>
  <w:style w:type="table" w:styleId="PlainTable1">
    <w:name w:val="Plain Table 1"/>
    <w:basedOn w:val="TableNormal"/>
    <w:uiPriority w:val="41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C2F91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F91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2F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2F91"/>
  </w:style>
  <w:style w:type="paragraph" w:styleId="Signature">
    <w:name w:val="Signature"/>
    <w:basedOn w:val="Normal"/>
    <w:link w:val="Signature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2F91"/>
  </w:style>
  <w:style w:type="table" w:styleId="Table3Deffects1">
    <w:name w:val="Table 3D effects 1"/>
    <w:basedOn w:val="TableNormal"/>
    <w:uiPriority w:val="99"/>
    <w:semiHidden/>
    <w:unhideWhenUsed/>
    <w:rsid w:val="006C2F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2F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2F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2F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2F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2F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2F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2F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2F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2F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2F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2F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2F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2F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2F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2F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2F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2F9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2F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2F9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2F91"/>
  </w:style>
  <w:style w:type="table" w:styleId="TableProfessional">
    <w:name w:val="Table Professional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2F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2F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2F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2F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2F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2F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2F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2F9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2F9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2F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2F9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2F9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2F9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2F9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2F9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2F9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2F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FE4"/>
    <w:pPr>
      <w:keepNext/>
      <w:keepLines/>
      <w:outlineLvl w:val="9"/>
    </w:pPr>
    <w:rPr>
      <w:rFonts w:eastAsiaTheme="majorEastAsia" w:cstheme="majorBidi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2D3815"/>
    <w:rPr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4EDE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4ED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4EDE"/>
    <w:rPr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4ED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4EDE"/>
    <w:rPr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4EDE"/>
    <w:rPr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al"/>
    <w:uiPriority w:val="9"/>
    <w:qFormat/>
    <w:rsid w:val="003128FF"/>
    <w:pPr>
      <w:jc w:val="center"/>
    </w:pPr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A7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parlouricecrea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heparlouricecrea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sonb/Library/Containers/com.microsoft.Word/Data/Library/Application%20Support/Microsoft/Office/16.0/DTS/Search/%7b7E454B29-A9B7-2043-9A60-3F11DD326220%7dtf0281054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8992CCA4C3D34D9065119065B3B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9E5CB-FF0E-EE4F-A825-9F6ECDABB871}"/>
      </w:docPartPr>
      <w:docPartBody>
        <w:p w:rsidR="00000000" w:rsidRDefault="00000000">
          <w:pPr>
            <w:pStyle w:val="748992CCA4C3D34D9065119065B3BD1C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8E"/>
    <w:rsid w:val="00F8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CE5A6C6920204C9665534E605FEB4D">
    <w:name w:val="1FCE5A6C6920204C9665534E605FEB4D"/>
  </w:style>
  <w:style w:type="paragraph" w:customStyle="1" w:styleId="B146F85EAD77AB4FA030030C1B668B3C">
    <w:name w:val="B146F85EAD77AB4FA030030C1B668B3C"/>
  </w:style>
  <w:style w:type="paragraph" w:customStyle="1" w:styleId="1B1A942C1DDD5A408196E82466B646B0">
    <w:name w:val="1B1A942C1DDD5A408196E82466B646B0"/>
  </w:style>
  <w:style w:type="paragraph" w:customStyle="1" w:styleId="748992CCA4C3D34D9065119065B3BD1C">
    <w:name w:val="748992CCA4C3D34D9065119065B3BD1C"/>
  </w:style>
  <w:style w:type="paragraph" w:customStyle="1" w:styleId="2A670AD8C80E6B45A77ACC975A7AEE87">
    <w:name w:val="2A670AD8C80E6B45A77ACC975A7AEE87"/>
  </w:style>
  <w:style w:type="paragraph" w:customStyle="1" w:styleId="FBDA0DBC1500D349B521958954886662">
    <w:name w:val="FBDA0DBC1500D349B521958954886662"/>
  </w:style>
  <w:style w:type="paragraph" w:customStyle="1" w:styleId="327986F6BCB7754488BA090666F75590">
    <w:name w:val="327986F6BCB7754488BA090666F75590"/>
  </w:style>
  <w:style w:type="character" w:styleId="Strong">
    <w:name w:val="Strong"/>
    <w:basedOn w:val="DefaultParagraphFont"/>
    <w:uiPriority w:val="4"/>
    <w:unhideWhenUsed/>
    <w:qFormat/>
    <w:rPr>
      <w:b/>
      <w:bCs/>
      <w:i/>
    </w:rPr>
  </w:style>
  <w:style w:type="paragraph" w:customStyle="1" w:styleId="A2EDDE50435E484CA77A5DC19DE08B1D">
    <w:name w:val="A2EDDE50435E484CA77A5DC19DE08B1D"/>
  </w:style>
  <w:style w:type="paragraph" w:customStyle="1" w:styleId="4054D3CDCDDB3B4E9430C926975813AF">
    <w:name w:val="4054D3CDCDDB3B4E9430C926975813AF"/>
  </w:style>
  <w:style w:type="paragraph" w:customStyle="1" w:styleId="08D8503F0787F0488BDF49BB51B0A073">
    <w:name w:val="08D8503F0787F0488BDF49BB51B0A073"/>
  </w:style>
  <w:style w:type="paragraph" w:customStyle="1" w:styleId="3DE9759908C3D34D9CCDE0D7FB4CE94F">
    <w:name w:val="3DE9759908C3D34D9CCDE0D7FB4CE94F"/>
  </w:style>
  <w:style w:type="paragraph" w:customStyle="1" w:styleId="B0F99B79B9496E4ABB60152C3DFA0A14">
    <w:name w:val="B0F99B79B9496E4ABB60152C3DFA0A14"/>
  </w:style>
  <w:style w:type="paragraph" w:customStyle="1" w:styleId="8BE8775931EFF14199CAE1B10BC0922B">
    <w:name w:val="8BE8775931EFF14199CAE1B10BC0922B"/>
  </w:style>
  <w:style w:type="paragraph" w:customStyle="1" w:styleId="ECBF0A45AADF37499E4368844FD054E7">
    <w:name w:val="ECBF0A45AADF37499E4368844FD054E7"/>
  </w:style>
  <w:style w:type="paragraph" w:customStyle="1" w:styleId="494AEAC1C89DC146A034A417EF83777B">
    <w:name w:val="494AEAC1C89DC146A034A417EF83777B"/>
  </w:style>
  <w:style w:type="character" w:styleId="SubtleReference">
    <w:name w:val="Subtle Reference"/>
    <w:basedOn w:val="DefaultParagraphFont"/>
    <w:uiPriority w:val="5"/>
    <w:qFormat/>
    <w:rPr>
      <w:caps w:val="0"/>
      <w:smallCaps w:val="0"/>
      <w:color w:val="5A5A5A" w:themeColor="text1" w:themeTint="A5"/>
    </w:rPr>
  </w:style>
  <w:style w:type="paragraph" w:customStyle="1" w:styleId="FC377E74E1D92B46990840B927B1B9E5">
    <w:name w:val="FC377E74E1D92B46990840B927B1B9E5"/>
  </w:style>
  <w:style w:type="paragraph" w:customStyle="1" w:styleId="46FEA78C8F6E7C42A73D1A34A04DEB86">
    <w:name w:val="46FEA78C8F6E7C42A73D1A34A04DEB86"/>
  </w:style>
  <w:style w:type="paragraph" w:customStyle="1" w:styleId="D457246A826EC04DA81074DECA315D65">
    <w:name w:val="D457246A826EC04DA81074DECA315D65"/>
  </w:style>
  <w:style w:type="paragraph" w:customStyle="1" w:styleId="8C895A69D0424E4098DD6468C7873C38">
    <w:name w:val="8C895A69D0424E4098DD6468C7873C38"/>
  </w:style>
  <w:style w:type="paragraph" w:customStyle="1" w:styleId="AFCDCD8F68780748B0C2DCA2C1450D75">
    <w:name w:val="AFCDCD8F68780748B0C2DCA2C1450D75"/>
  </w:style>
  <w:style w:type="paragraph" w:customStyle="1" w:styleId="BB79256A89A1F5478725691EE7CFC8EA">
    <w:name w:val="BB79256A89A1F5478725691EE7CFC8EA"/>
  </w:style>
  <w:style w:type="paragraph" w:customStyle="1" w:styleId="7FFC3E9CCFD52C43990AFC2016EFE097">
    <w:name w:val="7FFC3E9CCFD52C43990AFC2016EFE097"/>
  </w:style>
  <w:style w:type="paragraph" w:customStyle="1" w:styleId="6F4B5C12A1BACA47B86E7F5A463B9496">
    <w:name w:val="6F4B5C12A1BACA47B86E7F5A463B9496"/>
  </w:style>
  <w:style w:type="paragraph" w:customStyle="1" w:styleId="FCC1BB05B62E664D8FA15443BEC51797">
    <w:name w:val="FCC1BB05B62E664D8FA15443BEC51797"/>
  </w:style>
  <w:style w:type="paragraph" w:customStyle="1" w:styleId="3691E286B5089143AF98A7B879A95324">
    <w:name w:val="3691E286B5089143AF98A7B879A95324"/>
  </w:style>
  <w:style w:type="paragraph" w:customStyle="1" w:styleId="8EDC88E2EB494C499B6BCD47FD2B7198">
    <w:name w:val="8EDC88E2EB494C499B6BCD47FD2B7198"/>
  </w:style>
  <w:style w:type="paragraph" w:customStyle="1" w:styleId="7663E99E9A5295418164FB9A97C5B083">
    <w:name w:val="7663E99E9A5295418164FB9A97C5B083"/>
  </w:style>
  <w:style w:type="paragraph" w:customStyle="1" w:styleId="1774DFF6C2104141ADA0DFF46DD0EF95">
    <w:name w:val="1774DFF6C2104141ADA0DFF46DD0EF95"/>
  </w:style>
  <w:style w:type="paragraph" w:customStyle="1" w:styleId="F7CB74EA1E0AB7439632DB985EF7568D">
    <w:name w:val="F7CB74EA1E0AB7439632DB985EF7568D"/>
  </w:style>
  <w:style w:type="paragraph" w:customStyle="1" w:styleId="7D95D49D0F95D94CA73CA6F0B8D023C1">
    <w:name w:val="7D95D49D0F95D94CA73CA6F0B8D023C1"/>
  </w:style>
  <w:style w:type="paragraph" w:customStyle="1" w:styleId="CA2A7ABD3BEA494CB414C7C8A6DC8767">
    <w:name w:val="CA2A7ABD3BEA494CB414C7C8A6DC8767"/>
  </w:style>
  <w:style w:type="paragraph" w:customStyle="1" w:styleId="3CCC4D2682D5DD4984D1EF291F90DE5C">
    <w:name w:val="3CCC4D2682D5DD4984D1EF291F90DE5C"/>
  </w:style>
  <w:style w:type="paragraph" w:customStyle="1" w:styleId="A5D110161FB0BB4E94B68459C6BB629A">
    <w:name w:val="A5D110161FB0BB4E94B68459C6BB629A"/>
  </w:style>
  <w:style w:type="paragraph" w:customStyle="1" w:styleId="C157FBD8B8CA6C48B6966EB157210049">
    <w:name w:val="C157FBD8B8CA6C48B6966EB157210049"/>
  </w:style>
  <w:style w:type="paragraph" w:customStyle="1" w:styleId="488F1D3C3B5FF547B3900A6538221EA1">
    <w:name w:val="488F1D3C3B5FF547B3900A6538221EA1"/>
  </w:style>
  <w:style w:type="paragraph" w:customStyle="1" w:styleId="765C7827F1160142AE71695D3F435564">
    <w:name w:val="765C7827F1160142AE71695D3F435564"/>
  </w:style>
  <w:style w:type="paragraph" w:customStyle="1" w:styleId="674AF603D1C8484A81F0FA3C0277DA01">
    <w:name w:val="674AF603D1C8484A81F0FA3C0277DA01"/>
  </w:style>
  <w:style w:type="paragraph" w:customStyle="1" w:styleId="06AE9C71D571D64AB06D2AF5CC57B2D1">
    <w:name w:val="06AE9C71D571D64AB06D2AF5CC57B2D1"/>
  </w:style>
  <w:style w:type="paragraph" w:customStyle="1" w:styleId="7835EAC0C1868B4EAF463FDE2DEF920E">
    <w:name w:val="7835EAC0C1868B4EAF463FDE2DEF920E"/>
  </w:style>
  <w:style w:type="paragraph" w:customStyle="1" w:styleId="1602A92A9E842A4EB952E550BF81050B">
    <w:name w:val="1602A92A9E842A4EB952E550BF81050B"/>
  </w:style>
  <w:style w:type="paragraph" w:customStyle="1" w:styleId="D0285F3FFAF32347B647702DDFA5E24B">
    <w:name w:val="D0285F3FFAF32347B647702DDFA5E24B"/>
  </w:style>
  <w:style w:type="paragraph" w:customStyle="1" w:styleId="2AF05639A53F6D43879C355B0040069F">
    <w:name w:val="2AF05639A53F6D43879C355B0040069F"/>
  </w:style>
  <w:style w:type="paragraph" w:customStyle="1" w:styleId="F94B50244F2D6B46A59C8CD9206771BB">
    <w:name w:val="F94B50244F2D6B46A59C8CD9206771BB"/>
  </w:style>
  <w:style w:type="paragraph" w:customStyle="1" w:styleId="7E1B24977E33794E93887BC7E38AA4F4">
    <w:name w:val="7E1B24977E33794E93887BC7E38AA4F4"/>
  </w:style>
  <w:style w:type="paragraph" w:customStyle="1" w:styleId="A455E9A11F6E214D9583706E930D1C80">
    <w:name w:val="A455E9A11F6E214D9583706E930D1C80"/>
  </w:style>
  <w:style w:type="paragraph" w:customStyle="1" w:styleId="C92D7DFB7DFD8041B746EFC2F6C0FA6C">
    <w:name w:val="C92D7DFB7DFD8041B746EFC2F6C0FA6C"/>
  </w:style>
  <w:style w:type="paragraph" w:customStyle="1" w:styleId="DF69364CBA4C9744AD74E650F2532F73">
    <w:name w:val="DF69364CBA4C9744AD74E650F2532F73"/>
  </w:style>
  <w:style w:type="paragraph" w:customStyle="1" w:styleId="A87608F913F358448E5FDFDED9FFA46B">
    <w:name w:val="A87608F913F358448E5FDFDED9FFA46B"/>
  </w:style>
  <w:style w:type="paragraph" w:customStyle="1" w:styleId="DCB551285E619742BC57605210040092">
    <w:name w:val="DCB551285E619742BC57605210040092"/>
  </w:style>
  <w:style w:type="paragraph" w:customStyle="1" w:styleId="321E37541162E049A60982C9A2F88B3B">
    <w:name w:val="321E37541162E049A60982C9A2F88B3B"/>
  </w:style>
  <w:style w:type="paragraph" w:customStyle="1" w:styleId="A97C57DB0E0BD8408E8CC9D9152BF187">
    <w:name w:val="A97C57DB0E0BD8408E8CC9D9152BF187"/>
  </w:style>
  <w:style w:type="paragraph" w:customStyle="1" w:styleId="8242766E66BCC94FAAF7E41125B796C7">
    <w:name w:val="8242766E66BCC94FAAF7E41125B796C7"/>
  </w:style>
  <w:style w:type="paragraph" w:customStyle="1" w:styleId="F3C246D35AB06D499901D41C26A0AB3D">
    <w:name w:val="F3C246D35AB06D499901D41C26A0AB3D"/>
  </w:style>
  <w:style w:type="paragraph" w:customStyle="1" w:styleId="809B54417468144F9C9134B8A3A165AB">
    <w:name w:val="809B54417468144F9C9134B8A3A165AB"/>
  </w:style>
  <w:style w:type="paragraph" w:customStyle="1" w:styleId="00A9EA988820EF4B9D7C4F300CBABA04">
    <w:name w:val="00A9EA988820EF4B9D7C4F300CBABA04"/>
  </w:style>
  <w:style w:type="paragraph" w:customStyle="1" w:styleId="C746EE907DD20D4F8D7A01EE3EE48EE1">
    <w:name w:val="C746EE907DD20D4F8D7A01EE3EE48EE1"/>
  </w:style>
  <w:style w:type="paragraph" w:customStyle="1" w:styleId="70CD89CA6A30634CBDF46D6B1C2F771D">
    <w:name w:val="70CD89CA6A30634CBDF46D6B1C2F771D"/>
  </w:style>
  <w:style w:type="paragraph" w:customStyle="1" w:styleId="1929A0086EFCCE468DC0C9AA61D0ADF4">
    <w:name w:val="1929A0086EFCCE468DC0C9AA61D0ADF4"/>
  </w:style>
  <w:style w:type="paragraph" w:customStyle="1" w:styleId="64754D8F6BE8A74C940871D3DCA18C84">
    <w:name w:val="64754D8F6BE8A74C940871D3DCA18C84"/>
  </w:style>
  <w:style w:type="paragraph" w:customStyle="1" w:styleId="9E3B5EC76F7BAE47826CBEB7FE2D2EAB">
    <w:name w:val="9E3B5EC76F7BAE47826CBEB7FE2D2EAB"/>
  </w:style>
  <w:style w:type="paragraph" w:customStyle="1" w:styleId="E631259EC84C4D4CBA143513A73D3A69">
    <w:name w:val="E631259EC84C4D4CBA143513A73D3A69"/>
  </w:style>
  <w:style w:type="paragraph" w:customStyle="1" w:styleId="91326D188D1A604C973CBA8CFD2CC5DE">
    <w:name w:val="91326D188D1A604C973CBA8CFD2CC5DE"/>
  </w:style>
  <w:style w:type="paragraph" w:customStyle="1" w:styleId="05518330C4DABA418C0BF8CDE73AB2F9">
    <w:name w:val="05518330C4DABA418C0BF8CDE73AB2F9"/>
  </w:style>
  <w:style w:type="paragraph" w:customStyle="1" w:styleId="2CE24472F2A04C42A771F591B1B7253D">
    <w:name w:val="2CE24472F2A04C42A771F591B1B7253D"/>
  </w:style>
  <w:style w:type="paragraph" w:customStyle="1" w:styleId="3A37E129A90ED4418F5D61B94696AA98">
    <w:name w:val="3A37E129A90ED4418F5D61B94696AA98"/>
  </w:style>
  <w:style w:type="paragraph" w:customStyle="1" w:styleId="A5B6353726C51F4A922D8256CF41E3FA">
    <w:name w:val="A5B6353726C51F4A922D8256CF41E3FA"/>
  </w:style>
  <w:style w:type="paragraph" w:customStyle="1" w:styleId="978460030C58A64F8FFAA9D9B9259FA5">
    <w:name w:val="978460030C58A64F8FFAA9D9B9259FA5"/>
  </w:style>
  <w:style w:type="paragraph" w:customStyle="1" w:styleId="07088BD8B91F104EB812336DBA7D0CB1">
    <w:name w:val="07088BD8B91F104EB812336DBA7D0CB1"/>
  </w:style>
  <w:style w:type="paragraph" w:customStyle="1" w:styleId="827226299B40EB469A05797434442452">
    <w:name w:val="827226299B40EB469A05797434442452"/>
  </w:style>
  <w:style w:type="paragraph" w:customStyle="1" w:styleId="5B9892E5F0C5CA48A6C93D37E3CCD265">
    <w:name w:val="5B9892E5F0C5CA48A6C93D37E3CCD265"/>
  </w:style>
  <w:style w:type="paragraph" w:customStyle="1" w:styleId="85B48C1391E89845B9A77FEA4F7C7BCF">
    <w:name w:val="85B48C1391E89845B9A77FEA4F7C7BCF"/>
  </w:style>
  <w:style w:type="paragraph" w:customStyle="1" w:styleId="B8DAFC4B6F25CC46A10435A8D046459D">
    <w:name w:val="B8DAFC4B6F25CC46A10435A8D046459D"/>
  </w:style>
  <w:style w:type="paragraph" w:customStyle="1" w:styleId="4C569F5318DAC142A2B4DDCCD7C813D9">
    <w:name w:val="4C569F5318DAC142A2B4DDCCD7C813D9"/>
  </w:style>
  <w:style w:type="paragraph" w:customStyle="1" w:styleId="5071A91F9BE8954387A4DE43B25055EB">
    <w:name w:val="5071A91F9BE8954387A4DE43B25055EB"/>
  </w:style>
  <w:style w:type="paragraph" w:customStyle="1" w:styleId="888EB46F87E8B64BA88F682C6AEBADB2">
    <w:name w:val="888EB46F87E8B64BA88F682C6AEBADB2"/>
  </w:style>
  <w:style w:type="paragraph" w:customStyle="1" w:styleId="ABFC8B9A73F6284497EFDA8A6ADD80BC">
    <w:name w:val="ABFC8B9A73F6284497EFDA8A6ADD8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with product announcement.dotx</Template>
  <TotalTime>108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Parlour Ice Cream</dc:subject>
  <dc:creator>Microsoft Office User</dc:creator>
  <dc:description/>
  <cp:lastModifiedBy>Jason Bethune</cp:lastModifiedBy>
  <cp:revision>6</cp:revision>
  <dcterms:created xsi:type="dcterms:W3CDTF">2022-07-12T19:06:00Z</dcterms:created>
  <dcterms:modified xsi:type="dcterms:W3CDTF">2022-07-12T21:43:00Z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